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2" w:rsidRDefault="00873AF7" w:rsidP="00B06CF2">
      <w:pPr>
        <w:jc w:val="center"/>
        <w:rPr>
          <w:rFonts w:ascii="Calibri" w:hAnsi="Calibri"/>
          <w:b/>
          <w:color w:val="FF3300"/>
          <w:sz w:val="32"/>
          <w:szCs w:val="32"/>
        </w:rPr>
      </w:pPr>
      <w:r>
        <w:rPr>
          <w:rFonts w:ascii="Calibri" w:hAnsi="Calibri"/>
          <w:b/>
          <w:noProof/>
          <w:color w:val="FF3300"/>
          <w:sz w:val="32"/>
          <w:szCs w:val="32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4.5pt;margin-top:-50.05pt;width:100.5pt;height:94.8pt;z-index:-1">
            <v:imagedata r:id="rId11" o:title="EarlyLearnersD03aR03aP02ZK"/>
          </v:shape>
        </w:pict>
      </w:r>
    </w:p>
    <w:p w:rsidR="00245D6D" w:rsidRDefault="00245D6D" w:rsidP="00B06CF2">
      <w:pPr>
        <w:jc w:val="center"/>
        <w:rPr>
          <w:rFonts w:ascii="Calibri" w:hAnsi="Calibri"/>
          <w:b/>
          <w:color w:val="FF3300"/>
          <w:sz w:val="32"/>
          <w:szCs w:val="32"/>
        </w:rPr>
      </w:pPr>
    </w:p>
    <w:p w:rsidR="00536661" w:rsidRPr="00B06CF2" w:rsidRDefault="00536661" w:rsidP="00B06CF2">
      <w:pPr>
        <w:jc w:val="center"/>
        <w:rPr>
          <w:rFonts w:ascii="Calibri" w:hAnsi="Calibri"/>
          <w:b/>
          <w:color w:val="FF3300"/>
          <w:sz w:val="32"/>
          <w:szCs w:val="32"/>
        </w:rPr>
      </w:pPr>
      <w:r w:rsidRPr="00B06CF2">
        <w:rPr>
          <w:rFonts w:ascii="Calibri" w:hAnsi="Calibri"/>
          <w:b/>
          <w:color w:val="FF3300"/>
          <w:sz w:val="32"/>
          <w:szCs w:val="32"/>
        </w:rPr>
        <w:t>Franchisee Initial Information Form</w:t>
      </w:r>
    </w:p>
    <w:p w:rsidR="00BD3906" w:rsidRDefault="00AC615E" w:rsidP="00AC615E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B91592" w:rsidRPr="00B91592">
        <w:rPr>
          <w:rFonts w:ascii="Calibri" w:hAnsi="Calibri"/>
        </w:rPr>
        <w:t xml:space="preserve">he first step </w:t>
      </w:r>
      <w:r>
        <w:rPr>
          <w:rFonts w:ascii="Calibri" w:hAnsi="Calibri"/>
        </w:rPr>
        <w:t>when considering a</w:t>
      </w:r>
      <w:r w:rsidR="00B06CF2">
        <w:rPr>
          <w:rFonts w:ascii="Calibri" w:hAnsi="Calibri"/>
        </w:rPr>
        <w:t>n Early Learners’ Nursery School</w:t>
      </w:r>
      <w:r w:rsidRPr="00B91592">
        <w:rPr>
          <w:rFonts w:ascii="Calibri" w:hAnsi="Calibri"/>
        </w:rPr>
        <w:t xml:space="preserve"> </w:t>
      </w:r>
      <w:r w:rsidR="0088506E">
        <w:rPr>
          <w:rFonts w:ascii="Calibri" w:hAnsi="Calibri"/>
        </w:rPr>
        <w:t xml:space="preserve">(ELNS) </w:t>
      </w:r>
      <w:r w:rsidRPr="00B91592">
        <w:rPr>
          <w:rFonts w:ascii="Calibri" w:hAnsi="Calibri"/>
        </w:rPr>
        <w:t>franchise</w:t>
      </w:r>
      <w:r>
        <w:rPr>
          <w:rFonts w:ascii="Calibri" w:hAnsi="Calibri"/>
        </w:rPr>
        <w:t xml:space="preserve"> </w:t>
      </w:r>
      <w:r w:rsidR="00B91592" w:rsidRPr="00B91592">
        <w:rPr>
          <w:rFonts w:ascii="Calibri" w:hAnsi="Calibri"/>
        </w:rPr>
        <w:t xml:space="preserve">is to </w:t>
      </w:r>
      <w:r w:rsidR="00B91592">
        <w:rPr>
          <w:rFonts w:ascii="Calibri" w:hAnsi="Calibri"/>
        </w:rPr>
        <w:t xml:space="preserve">complete </w:t>
      </w:r>
      <w:r w:rsidR="00B91592" w:rsidRPr="00B91592">
        <w:rPr>
          <w:rFonts w:ascii="Calibri" w:hAnsi="Calibri"/>
        </w:rPr>
        <w:t xml:space="preserve">this form so that we can </w:t>
      </w:r>
      <w:r w:rsidR="00536661">
        <w:rPr>
          <w:rFonts w:ascii="Calibri" w:hAnsi="Calibri"/>
        </w:rPr>
        <w:t xml:space="preserve">contact you and </w:t>
      </w:r>
      <w:r w:rsidR="00B91592" w:rsidRPr="00B91592">
        <w:rPr>
          <w:rFonts w:ascii="Calibri" w:hAnsi="Calibri"/>
        </w:rPr>
        <w:t xml:space="preserve">book you on to the next </w:t>
      </w:r>
      <w:r w:rsidR="00536661">
        <w:rPr>
          <w:rFonts w:ascii="Calibri" w:hAnsi="Calibri"/>
        </w:rPr>
        <w:t>Franchise Introductory Session</w:t>
      </w:r>
      <w:r w:rsidR="00B91592" w:rsidRPr="00B91592">
        <w:rPr>
          <w:rFonts w:ascii="Calibri" w:hAnsi="Calibri"/>
        </w:rPr>
        <w:t>.</w:t>
      </w:r>
      <w:r w:rsidR="00B91592">
        <w:rPr>
          <w:rFonts w:ascii="Calibri" w:hAnsi="Calibri"/>
        </w:rPr>
        <w:t xml:space="preserve">  </w:t>
      </w:r>
    </w:p>
    <w:p w:rsidR="00AC615E" w:rsidRDefault="00596CCE" w:rsidP="00AC615E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email it to </w:t>
      </w:r>
      <w:r w:rsidR="00E23D50">
        <w:rPr>
          <w:rFonts w:ascii="Calibri" w:hAnsi="Calibri"/>
        </w:rPr>
        <w:t>f</w:t>
      </w:r>
      <w:r w:rsidR="00A160AD">
        <w:rPr>
          <w:rFonts w:ascii="Calibri" w:hAnsi="Calibri"/>
        </w:rPr>
        <w:t>ranchise</w:t>
      </w:r>
      <w:r>
        <w:rPr>
          <w:rFonts w:ascii="Calibri" w:hAnsi="Calibri"/>
        </w:rPr>
        <w:t>@</w:t>
      </w:r>
      <w:r w:rsidR="008F2601">
        <w:rPr>
          <w:rFonts w:ascii="Calibri" w:hAnsi="Calibri"/>
        </w:rPr>
        <w:t>elns.co.uk</w:t>
      </w:r>
      <w:r w:rsidR="00B91592" w:rsidRPr="00B91592">
        <w:rPr>
          <w:rFonts w:ascii="Calibri" w:hAnsi="Calibri"/>
        </w:rPr>
        <w:t xml:space="preserve"> or post it to</w:t>
      </w:r>
      <w:r w:rsidR="00AC615E">
        <w:rPr>
          <w:rFonts w:ascii="Calibri" w:hAnsi="Calibri"/>
        </w:rPr>
        <w:t>:</w:t>
      </w:r>
      <w:r w:rsidR="00B91592" w:rsidRPr="00B91592">
        <w:rPr>
          <w:rFonts w:ascii="Calibri" w:hAnsi="Calibri"/>
        </w:rPr>
        <w:t xml:space="preserve"> </w:t>
      </w:r>
    </w:p>
    <w:p w:rsidR="00AC615E" w:rsidRDefault="00596CCE" w:rsidP="00AC61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 Associates (UK) Ltd, 161 </w:t>
      </w:r>
      <w:proofErr w:type="spellStart"/>
      <w:r>
        <w:rPr>
          <w:rFonts w:ascii="Calibri" w:hAnsi="Calibri"/>
        </w:rPr>
        <w:t>Humberstone</w:t>
      </w:r>
      <w:proofErr w:type="spellEnd"/>
      <w:r>
        <w:rPr>
          <w:rFonts w:ascii="Calibri" w:hAnsi="Calibri"/>
        </w:rPr>
        <w:t xml:space="preserve"> Road, Leicester, LE5 3AP</w:t>
      </w:r>
      <w:r w:rsidR="00B91592" w:rsidRPr="00B91592">
        <w:rPr>
          <w:rFonts w:ascii="Calibri" w:hAnsi="Calibri"/>
        </w:rPr>
        <w:t xml:space="preserve"> </w:t>
      </w:r>
    </w:p>
    <w:p w:rsidR="00536661" w:rsidRPr="00BD3906" w:rsidRDefault="00B91592" w:rsidP="00AC615E">
      <w:pPr>
        <w:spacing w:after="120"/>
        <w:jc w:val="both"/>
        <w:rPr>
          <w:rFonts w:ascii="Calibri" w:hAnsi="Calibri"/>
        </w:rPr>
      </w:pPr>
      <w:proofErr w:type="gramStart"/>
      <w:r w:rsidRPr="00B91592">
        <w:rPr>
          <w:rFonts w:ascii="Calibri" w:hAnsi="Calibri"/>
        </w:rPr>
        <w:t>with</w:t>
      </w:r>
      <w:proofErr w:type="gramEnd"/>
      <w:r w:rsidRPr="00B91592">
        <w:rPr>
          <w:rFonts w:ascii="Calibri" w:hAnsi="Calibri"/>
        </w:rPr>
        <w:t xml:space="preserve"> your CV </w:t>
      </w:r>
      <w:r w:rsidR="00536661">
        <w:rPr>
          <w:rFonts w:ascii="Calibri" w:hAnsi="Calibri"/>
        </w:rPr>
        <w:t>(</w:t>
      </w:r>
      <w:r w:rsidRPr="00B91592">
        <w:rPr>
          <w:rFonts w:ascii="Calibri" w:hAnsi="Calibri"/>
        </w:rPr>
        <w:t>or summary of your background if you do not have a CV</w:t>
      </w:r>
      <w:r w:rsidR="00536661">
        <w:rPr>
          <w:rFonts w:ascii="Calibri" w:hAnsi="Calibri"/>
        </w:rPr>
        <w:t>)</w:t>
      </w:r>
      <w:r w:rsidRPr="00B91592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proofErr w:type="gramStart"/>
      <w:r w:rsidR="00E23D50">
        <w:rPr>
          <w:rFonts w:ascii="Calibri" w:hAnsi="Calibri"/>
        </w:rPr>
        <w:t>just</w:t>
      </w:r>
      <w:proofErr w:type="gramEnd"/>
      <w:r w:rsidR="00E23D50">
        <w:rPr>
          <w:rFonts w:ascii="Calibri" w:hAnsi="Calibri"/>
        </w:rPr>
        <w:t xml:space="preserve"> call </w:t>
      </w:r>
      <w:bookmarkStart w:id="0" w:name="_GoBack"/>
      <w:bookmarkEnd w:id="0"/>
      <w:r w:rsidR="00E23D50">
        <w:rPr>
          <w:rFonts w:ascii="Calibri" w:hAnsi="Calibri"/>
        </w:rPr>
        <w:t>03301 239239</w:t>
      </w:r>
      <w:r w:rsidR="00E23D50">
        <w:rPr>
          <w:rFonts w:ascii="Calibri" w:hAnsi="Calibri"/>
        </w:rPr>
        <w:t xml:space="preserve"> and we will take the information by phone and book you in at the same time.</w:t>
      </w:r>
    </w:p>
    <w:p w:rsidR="00745318" w:rsidRPr="00B91592" w:rsidRDefault="00536661" w:rsidP="00AC615E">
      <w:pPr>
        <w:jc w:val="center"/>
        <w:rPr>
          <w:rFonts w:ascii="Calibri" w:hAnsi="Calibri"/>
        </w:rPr>
      </w:pPr>
      <w:r>
        <w:rPr>
          <w:rFonts w:ascii="Calibri" w:hAnsi="Calibri"/>
        </w:rPr>
        <w:t>W</w:t>
      </w:r>
      <w:r w:rsidR="002372CE" w:rsidRPr="00B91592">
        <w:rPr>
          <w:rFonts w:ascii="Calibri" w:hAnsi="Calibri"/>
        </w:rPr>
        <w:t xml:space="preserve">e look forward to </w:t>
      </w:r>
      <w:r w:rsidR="00B91592" w:rsidRPr="00B91592">
        <w:rPr>
          <w:rFonts w:ascii="Calibri" w:hAnsi="Calibri"/>
        </w:rPr>
        <w:t>meeting you</w:t>
      </w:r>
      <w:r>
        <w:rPr>
          <w:rFonts w:ascii="Calibri" w:hAnsi="Calibri"/>
        </w:rPr>
        <w:t>!</w:t>
      </w:r>
    </w:p>
    <w:p w:rsidR="000F4B55" w:rsidRPr="00ED1EDB" w:rsidRDefault="000F4B55" w:rsidP="00AC615E">
      <w:pPr>
        <w:rPr>
          <w:rFonts w:cs="Arial"/>
          <w:lang w:val="cy-GB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905"/>
        <w:gridCol w:w="2836"/>
        <w:gridCol w:w="2126"/>
      </w:tblGrid>
      <w:tr w:rsidR="004C186F" w:rsidRPr="00536661" w:rsidTr="0088506E">
        <w:trPr>
          <w:jc w:val="center"/>
        </w:trPr>
        <w:tc>
          <w:tcPr>
            <w:tcW w:w="10065" w:type="dxa"/>
            <w:gridSpan w:val="4"/>
            <w:shd w:val="clear" w:color="auto" w:fill="FFCC66"/>
            <w:vAlign w:val="center"/>
          </w:tcPr>
          <w:p w:rsidR="004C186F" w:rsidRPr="0088506E" w:rsidRDefault="002C7E1F" w:rsidP="00AC615E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/>
                <w:b/>
                <w:color w:val="000000"/>
              </w:rPr>
            </w:pPr>
            <w:r w:rsidRPr="0088506E">
              <w:rPr>
                <w:rFonts w:ascii="Calibri" w:hAnsi="Calibri"/>
                <w:b/>
                <w:color w:val="000000"/>
              </w:rPr>
              <w:t>Your</w:t>
            </w:r>
            <w:r w:rsidR="004C186F" w:rsidRPr="0088506E">
              <w:rPr>
                <w:rFonts w:ascii="Calibri" w:hAnsi="Calibri"/>
                <w:b/>
                <w:color w:val="000000"/>
              </w:rPr>
              <w:t xml:space="preserve"> Information</w:t>
            </w:r>
          </w:p>
        </w:tc>
      </w:tr>
      <w:tr w:rsidR="004C186F" w:rsidRPr="00536661" w:rsidTr="00536661">
        <w:trPr>
          <w:trHeight w:val="624"/>
          <w:jc w:val="center"/>
        </w:trPr>
        <w:tc>
          <w:tcPr>
            <w:tcW w:w="2198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 xml:space="preserve">Your </w:t>
            </w:r>
            <w:r w:rsidR="002C7E1F" w:rsidRPr="00536661">
              <w:rPr>
                <w:rFonts w:ascii="Calibri" w:hAnsi="Calibri"/>
              </w:rPr>
              <w:t xml:space="preserve">full </w:t>
            </w:r>
            <w:r w:rsidRPr="00536661">
              <w:rPr>
                <w:rFonts w:ascii="Calibri" w:hAnsi="Calibri"/>
              </w:rPr>
              <w:t>name:</w:t>
            </w:r>
          </w:p>
        </w:tc>
        <w:tc>
          <w:tcPr>
            <w:tcW w:w="2905" w:type="dxa"/>
            <w:vAlign w:val="center"/>
          </w:tcPr>
          <w:p w:rsidR="004C186F" w:rsidRPr="00536661" w:rsidRDefault="004C186F" w:rsidP="00AC615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836" w:type="dxa"/>
            <w:vAlign w:val="center"/>
          </w:tcPr>
          <w:p w:rsidR="004C186F" w:rsidRPr="00536661" w:rsidRDefault="00536661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City</w:t>
            </w:r>
            <w:r w:rsidR="004C186F" w:rsidRPr="00536661">
              <w:rPr>
                <w:rFonts w:ascii="Calibri" w:hAnsi="Calibri"/>
              </w:rPr>
              <w:t xml:space="preserve"> or area of interest:</w:t>
            </w:r>
          </w:p>
        </w:tc>
        <w:tc>
          <w:tcPr>
            <w:tcW w:w="2126" w:type="dxa"/>
            <w:vAlign w:val="center"/>
          </w:tcPr>
          <w:p w:rsidR="004C186F" w:rsidRPr="00536661" w:rsidRDefault="004C186F" w:rsidP="00AC615E">
            <w:pPr>
              <w:spacing w:before="120"/>
              <w:rPr>
                <w:rFonts w:ascii="Calibri" w:hAnsi="Calibri"/>
              </w:rPr>
            </w:pPr>
          </w:p>
        </w:tc>
      </w:tr>
      <w:tr w:rsidR="004C186F" w:rsidRPr="00536661" w:rsidTr="00536661">
        <w:trPr>
          <w:trHeight w:val="624"/>
          <w:jc w:val="center"/>
        </w:trPr>
        <w:tc>
          <w:tcPr>
            <w:tcW w:w="2198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Date of birth:</w:t>
            </w:r>
          </w:p>
        </w:tc>
        <w:tc>
          <w:tcPr>
            <w:tcW w:w="2905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  <w:tc>
          <w:tcPr>
            <w:tcW w:w="283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Date of form:</w:t>
            </w:r>
          </w:p>
        </w:tc>
        <w:tc>
          <w:tcPr>
            <w:tcW w:w="212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</w:tr>
      <w:tr w:rsidR="004C186F" w:rsidRPr="00536661" w:rsidTr="00536661">
        <w:trPr>
          <w:trHeight w:val="624"/>
          <w:jc w:val="center"/>
        </w:trPr>
        <w:tc>
          <w:tcPr>
            <w:tcW w:w="2198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Home address:</w:t>
            </w:r>
          </w:p>
        </w:tc>
        <w:tc>
          <w:tcPr>
            <w:tcW w:w="7867" w:type="dxa"/>
            <w:gridSpan w:val="3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</w:tr>
      <w:tr w:rsidR="004C186F" w:rsidRPr="00536661" w:rsidTr="00536661">
        <w:trPr>
          <w:trHeight w:val="624"/>
          <w:jc w:val="center"/>
        </w:trPr>
        <w:tc>
          <w:tcPr>
            <w:tcW w:w="2198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Home Tel number:</w:t>
            </w:r>
          </w:p>
        </w:tc>
        <w:tc>
          <w:tcPr>
            <w:tcW w:w="2905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  <w:tc>
          <w:tcPr>
            <w:tcW w:w="283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Mobile number:</w:t>
            </w:r>
          </w:p>
        </w:tc>
        <w:tc>
          <w:tcPr>
            <w:tcW w:w="212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</w:tr>
      <w:tr w:rsidR="004C186F" w:rsidRPr="00536661" w:rsidTr="00536661">
        <w:trPr>
          <w:trHeight w:val="624"/>
          <w:jc w:val="center"/>
        </w:trPr>
        <w:tc>
          <w:tcPr>
            <w:tcW w:w="2198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Email address:</w:t>
            </w:r>
          </w:p>
        </w:tc>
        <w:tc>
          <w:tcPr>
            <w:tcW w:w="2905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  <w:tc>
          <w:tcPr>
            <w:tcW w:w="283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  <w:r w:rsidRPr="00536661">
              <w:rPr>
                <w:rFonts w:ascii="Calibri" w:hAnsi="Calibri"/>
              </w:rPr>
              <w:t>Best time to contact:</w:t>
            </w:r>
          </w:p>
        </w:tc>
        <w:tc>
          <w:tcPr>
            <w:tcW w:w="2126" w:type="dxa"/>
            <w:vAlign w:val="center"/>
          </w:tcPr>
          <w:p w:rsidR="004C186F" w:rsidRPr="00536661" w:rsidRDefault="004C186F" w:rsidP="00AC615E">
            <w:pPr>
              <w:rPr>
                <w:rFonts w:ascii="Calibri" w:hAnsi="Calibri"/>
              </w:rPr>
            </w:pPr>
          </w:p>
        </w:tc>
      </w:tr>
    </w:tbl>
    <w:p w:rsidR="004C186F" w:rsidRDefault="004C186F" w:rsidP="00AC615E">
      <w:pPr>
        <w:tabs>
          <w:tab w:val="left" w:pos="1605"/>
        </w:tabs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F4C9F" w:rsidRPr="00536661" w:rsidTr="0088506E">
        <w:trPr>
          <w:jc w:val="center"/>
        </w:trPr>
        <w:tc>
          <w:tcPr>
            <w:tcW w:w="10065" w:type="dxa"/>
            <w:shd w:val="clear" w:color="auto" w:fill="FFCC66"/>
          </w:tcPr>
          <w:p w:rsidR="001F4C9F" w:rsidRPr="0088506E" w:rsidRDefault="002372CE" w:rsidP="00AC615E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/>
                <w:b/>
                <w:color w:val="000000"/>
              </w:rPr>
            </w:pPr>
            <w:r w:rsidRPr="0088506E">
              <w:rPr>
                <w:rFonts w:ascii="Calibri" w:hAnsi="Calibri"/>
                <w:b/>
                <w:color w:val="000000"/>
              </w:rPr>
              <w:t xml:space="preserve">Outline </w:t>
            </w:r>
            <w:r w:rsidR="0052019E" w:rsidRPr="0088506E">
              <w:rPr>
                <w:rFonts w:ascii="Calibri" w:hAnsi="Calibri"/>
                <w:b/>
                <w:color w:val="000000"/>
              </w:rPr>
              <w:t>Information</w:t>
            </w:r>
          </w:p>
        </w:tc>
      </w:tr>
      <w:tr w:rsidR="001F4C9F" w:rsidRPr="00536661" w:rsidTr="004C186F">
        <w:trPr>
          <w:jc w:val="center"/>
        </w:trPr>
        <w:tc>
          <w:tcPr>
            <w:tcW w:w="10065" w:type="dxa"/>
          </w:tcPr>
          <w:p w:rsidR="001F4C9F" w:rsidRPr="00536661" w:rsidRDefault="002372CE" w:rsidP="00AC615E">
            <w:pPr>
              <w:pStyle w:val="Questions"/>
              <w:spacing w:before="12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536661">
              <w:rPr>
                <w:rFonts w:ascii="Calibri" w:hAnsi="Calibri" w:cs="Arial"/>
                <w:sz w:val="24"/>
                <w:szCs w:val="24"/>
              </w:rPr>
              <w:t>Please describe your current situation (e.g. employed, self-employed, not currently working)</w:t>
            </w:r>
            <w:r w:rsidR="001F4C9F" w:rsidRPr="0053666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</w:tr>
      <w:tr w:rsidR="001F4C9F" w:rsidRPr="00536661" w:rsidTr="004C186F">
        <w:trPr>
          <w:trHeight w:val="746"/>
          <w:jc w:val="center"/>
        </w:trPr>
        <w:tc>
          <w:tcPr>
            <w:tcW w:w="10065" w:type="dxa"/>
          </w:tcPr>
          <w:p w:rsidR="001F4C9F" w:rsidRPr="00536661" w:rsidRDefault="001F4C9F" w:rsidP="00AC615E">
            <w:pPr>
              <w:pStyle w:val="FieldText2"/>
              <w:spacing w:before="120"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F4C9F" w:rsidRPr="00536661" w:rsidTr="004C186F">
        <w:trPr>
          <w:jc w:val="center"/>
        </w:trPr>
        <w:tc>
          <w:tcPr>
            <w:tcW w:w="10065" w:type="dxa"/>
          </w:tcPr>
          <w:p w:rsidR="001F4C9F" w:rsidRPr="00536661" w:rsidRDefault="002372CE" w:rsidP="00AC615E">
            <w:pPr>
              <w:pStyle w:val="Questions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536661">
              <w:rPr>
                <w:rFonts w:ascii="Calibri" w:hAnsi="Calibri"/>
                <w:sz w:val="24"/>
                <w:szCs w:val="24"/>
              </w:rPr>
              <w:t>When are you potentially looking to take a franchise</w:t>
            </w:r>
            <w:r w:rsidR="00711AF5" w:rsidRPr="00536661">
              <w:rPr>
                <w:rFonts w:ascii="Calibri" w:hAnsi="Calibri"/>
                <w:sz w:val="24"/>
                <w:szCs w:val="24"/>
              </w:rPr>
              <w:t xml:space="preserve"> (eg immediately, within 3 months, 6 months)</w:t>
            </w:r>
            <w:r w:rsidRPr="00536661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1F4C9F" w:rsidRPr="00536661" w:rsidTr="004C186F">
        <w:trPr>
          <w:trHeight w:val="756"/>
          <w:jc w:val="center"/>
        </w:trPr>
        <w:tc>
          <w:tcPr>
            <w:tcW w:w="10065" w:type="dxa"/>
          </w:tcPr>
          <w:p w:rsidR="001F4C9F" w:rsidRPr="00536661" w:rsidRDefault="001F4C9F" w:rsidP="00AC615E">
            <w:pPr>
              <w:pStyle w:val="FieldText2"/>
              <w:spacing w:before="120" w:after="0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4C9F" w:rsidRPr="00536661" w:rsidTr="004C186F">
        <w:trPr>
          <w:jc w:val="center"/>
        </w:trPr>
        <w:tc>
          <w:tcPr>
            <w:tcW w:w="10065" w:type="dxa"/>
          </w:tcPr>
          <w:p w:rsidR="001F4C9F" w:rsidRPr="00536661" w:rsidRDefault="002372CE" w:rsidP="00AC615E">
            <w:pPr>
              <w:pStyle w:val="Questions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536661">
              <w:rPr>
                <w:rFonts w:ascii="Calibri" w:hAnsi="Calibri"/>
                <w:sz w:val="24"/>
                <w:szCs w:val="24"/>
              </w:rPr>
              <w:t>What other franchises are you considering, if any</w:t>
            </w:r>
            <w:r w:rsidR="002A4A2A" w:rsidRPr="00536661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1F4C9F" w:rsidRPr="00536661" w:rsidTr="004C186F">
        <w:trPr>
          <w:trHeight w:val="624"/>
          <w:jc w:val="center"/>
        </w:trPr>
        <w:tc>
          <w:tcPr>
            <w:tcW w:w="10065" w:type="dxa"/>
          </w:tcPr>
          <w:p w:rsidR="001F4C9F" w:rsidRPr="00536661" w:rsidRDefault="001F4C9F" w:rsidP="00AC615E">
            <w:pPr>
              <w:pStyle w:val="FieldText2"/>
              <w:spacing w:before="120" w:after="0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4C9F" w:rsidRPr="00536661" w:rsidTr="004C186F">
        <w:trPr>
          <w:jc w:val="center"/>
        </w:trPr>
        <w:tc>
          <w:tcPr>
            <w:tcW w:w="10065" w:type="dxa"/>
          </w:tcPr>
          <w:p w:rsidR="001F4C9F" w:rsidRPr="00536661" w:rsidRDefault="0052019E" w:rsidP="00AC615E">
            <w:pPr>
              <w:pStyle w:val="Questions"/>
              <w:spacing w:before="120"/>
              <w:ind w:left="0"/>
              <w:rPr>
                <w:rFonts w:ascii="Calibri" w:hAnsi="Calibri"/>
                <w:sz w:val="24"/>
                <w:szCs w:val="24"/>
              </w:rPr>
            </w:pPr>
            <w:r w:rsidRPr="00536661">
              <w:rPr>
                <w:rFonts w:ascii="Calibri" w:hAnsi="Calibri"/>
                <w:sz w:val="24"/>
                <w:szCs w:val="24"/>
              </w:rPr>
              <w:t>Where did you hear about our franchise</w:t>
            </w:r>
            <w:r w:rsidR="00711AF5" w:rsidRPr="00536661">
              <w:rPr>
                <w:rFonts w:ascii="Calibri" w:hAnsi="Calibri"/>
                <w:sz w:val="24"/>
                <w:szCs w:val="24"/>
              </w:rPr>
              <w:t xml:space="preserve"> (eg our website, advert (please specify), referral)</w:t>
            </w:r>
            <w:r w:rsidR="002A4A2A" w:rsidRPr="00536661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1F4C9F" w:rsidRPr="00536661" w:rsidTr="004C186F">
        <w:trPr>
          <w:trHeight w:val="632"/>
          <w:jc w:val="center"/>
        </w:trPr>
        <w:tc>
          <w:tcPr>
            <w:tcW w:w="10065" w:type="dxa"/>
          </w:tcPr>
          <w:p w:rsidR="001F4C9F" w:rsidRPr="00536661" w:rsidRDefault="001F4C9F" w:rsidP="00AC615E">
            <w:pPr>
              <w:pStyle w:val="FieldText2"/>
              <w:spacing w:before="120" w:after="0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0A3D9C" w:rsidRPr="00536661" w:rsidRDefault="0052019E" w:rsidP="00AC615E">
      <w:pPr>
        <w:pStyle w:val="Questions"/>
        <w:spacing w:before="240" w:after="240"/>
        <w:ind w:left="0"/>
        <w:rPr>
          <w:rFonts w:ascii="Calibri" w:hAnsi="Calibri"/>
          <w:b/>
          <w:sz w:val="28"/>
          <w:szCs w:val="28"/>
        </w:rPr>
      </w:pPr>
      <w:r w:rsidRPr="00536661">
        <w:rPr>
          <w:rFonts w:ascii="Calibri" w:hAnsi="Calibri"/>
          <w:b/>
          <w:sz w:val="28"/>
          <w:szCs w:val="28"/>
        </w:rPr>
        <w:t xml:space="preserve">Have you:  </w:t>
      </w:r>
      <w:r w:rsidR="00EC61D1" w:rsidRPr="00536661">
        <w:rPr>
          <w:rFonts w:ascii="Calibri" w:hAnsi="Calibri"/>
          <w:b/>
          <w:sz w:val="28"/>
          <w:szCs w:val="28"/>
        </w:rPr>
        <w:t xml:space="preserve">    </w:t>
      </w:r>
      <w:r w:rsidRPr="00536661">
        <w:rPr>
          <w:rFonts w:ascii="Calibri" w:hAnsi="Calibri"/>
          <w:b/>
          <w:sz w:val="28"/>
          <w:szCs w:val="28"/>
        </w:rPr>
        <w:t xml:space="preserve">1. </w:t>
      </w:r>
      <w:proofErr w:type="gramStart"/>
      <w:r w:rsidRPr="00536661">
        <w:rPr>
          <w:rFonts w:ascii="Calibri" w:hAnsi="Calibri"/>
          <w:b/>
          <w:sz w:val="28"/>
          <w:szCs w:val="28"/>
        </w:rPr>
        <w:t>Attached</w:t>
      </w:r>
      <w:proofErr w:type="gramEnd"/>
      <w:r w:rsidRPr="00536661">
        <w:rPr>
          <w:rFonts w:ascii="Calibri" w:hAnsi="Calibri"/>
          <w:b/>
          <w:sz w:val="28"/>
          <w:szCs w:val="28"/>
        </w:rPr>
        <w:t xml:space="preserve"> your CV</w:t>
      </w:r>
      <w:r w:rsidR="00536661">
        <w:rPr>
          <w:rFonts w:ascii="Calibri" w:hAnsi="Calibri"/>
          <w:b/>
          <w:sz w:val="28"/>
          <w:szCs w:val="28"/>
        </w:rPr>
        <w:t xml:space="preserve"> / background</w:t>
      </w:r>
      <w:r w:rsidR="00EC61D1" w:rsidRPr="00536661">
        <w:rPr>
          <w:rFonts w:ascii="Calibri" w:hAnsi="Calibri"/>
          <w:b/>
          <w:sz w:val="28"/>
          <w:szCs w:val="28"/>
        </w:rPr>
        <w:t>?</w:t>
      </w:r>
      <w:r w:rsidRPr="00536661">
        <w:rPr>
          <w:rFonts w:ascii="Calibri" w:hAnsi="Calibri"/>
          <w:b/>
          <w:sz w:val="28"/>
          <w:szCs w:val="28"/>
        </w:rPr>
        <w:t xml:space="preserve">    2.  Completed this form?</w:t>
      </w:r>
    </w:p>
    <w:p w:rsidR="002C7E1F" w:rsidRPr="00536661" w:rsidRDefault="002C7E1F" w:rsidP="00AC615E">
      <w:pPr>
        <w:pStyle w:val="Questions"/>
        <w:spacing w:after="0"/>
        <w:ind w:left="0"/>
        <w:rPr>
          <w:rFonts w:ascii="Calibri" w:hAnsi="Calibri"/>
          <w:b/>
          <w:sz w:val="24"/>
          <w:szCs w:val="24"/>
        </w:rPr>
      </w:pPr>
      <w:r w:rsidRPr="00536661">
        <w:rPr>
          <w:rFonts w:ascii="Calibri" w:hAnsi="Calibri"/>
          <w:b/>
          <w:sz w:val="24"/>
          <w:szCs w:val="24"/>
        </w:rPr>
        <w:t>By sending this form to us you acknowledge and accept the following confidentiality obligation:</w:t>
      </w:r>
    </w:p>
    <w:p w:rsidR="002C7E1F" w:rsidRPr="00536661" w:rsidRDefault="002C7E1F" w:rsidP="00AC615E">
      <w:pPr>
        <w:pStyle w:val="Questions"/>
        <w:spacing w:after="0"/>
        <w:ind w:left="0"/>
        <w:jc w:val="both"/>
        <w:rPr>
          <w:rFonts w:ascii="Calibri" w:hAnsi="Calibri" w:cs="Arial"/>
          <w:i/>
          <w:sz w:val="20"/>
          <w:szCs w:val="20"/>
        </w:rPr>
      </w:pPr>
      <w:r w:rsidRPr="00536661">
        <w:rPr>
          <w:rFonts w:ascii="Calibri" w:hAnsi="Calibri"/>
          <w:i/>
          <w:sz w:val="20"/>
          <w:szCs w:val="20"/>
        </w:rPr>
        <w:t xml:space="preserve">I acknowledge that while </w:t>
      </w:r>
      <w:r w:rsidR="0088506E">
        <w:rPr>
          <w:rFonts w:ascii="Calibri" w:hAnsi="Calibri"/>
          <w:i/>
          <w:sz w:val="20"/>
          <w:szCs w:val="20"/>
        </w:rPr>
        <w:t xml:space="preserve">considering </w:t>
      </w:r>
      <w:r w:rsidRPr="00536661">
        <w:rPr>
          <w:rFonts w:ascii="Calibri" w:hAnsi="Calibri"/>
          <w:i/>
          <w:sz w:val="20"/>
          <w:szCs w:val="20"/>
        </w:rPr>
        <w:t xml:space="preserve">a franchise with </w:t>
      </w:r>
      <w:r w:rsidR="0088506E">
        <w:rPr>
          <w:rFonts w:ascii="Calibri" w:hAnsi="Calibri"/>
          <w:i/>
          <w:sz w:val="20"/>
          <w:szCs w:val="20"/>
        </w:rPr>
        <w:t>ELNS</w:t>
      </w:r>
      <w:r w:rsidRPr="00536661">
        <w:rPr>
          <w:rFonts w:ascii="Calibri" w:hAnsi="Calibri"/>
          <w:i/>
          <w:sz w:val="20"/>
          <w:szCs w:val="20"/>
        </w:rPr>
        <w:t xml:space="preserve">, I will </w:t>
      </w:r>
      <w:r w:rsidR="00BD3906">
        <w:rPr>
          <w:rFonts w:ascii="Calibri" w:hAnsi="Calibri"/>
          <w:i/>
          <w:sz w:val="20"/>
          <w:szCs w:val="20"/>
        </w:rPr>
        <w:t>receive</w:t>
      </w:r>
      <w:r w:rsidRPr="00536661">
        <w:rPr>
          <w:rFonts w:ascii="Calibri" w:hAnsi="Calibri"/>
          <w:i/>
          <w:sz w:val="20"/>
          <w:szCs w:val="20"/>
        </w:rPr>
        <w:t xml:space="preserve"> confidential information. I undertake not to disclose or use any of that information without prior written consent from </w:t>
      </w:r>
      <w:r w:rsidR="0088506E">
        <w:rPr>
          <w:rFonts w:ascii="Calibri" w:hAnsi="Calibri"/>
          <w:i/>
          <w:sz w:val="20"/>
          <w:szCs w:val="20"/>
        </w:rPr>
        <w:t>ELNS</w:t>
      </w:r>
      <w:r w:rsidRPr="00536661">
        <w:rPr>
          <w:rFonts w:ascii="Calibri" w:hAnsi="Calibri"/>
          <w:i/>
          <w:sz w:val="20"/>
          <w:szCs w:val="20"/>
        </w:rPr>
        <w:t>.</w:t>
      </w:r>
    </w:p>
    <w:sectPr w:rsidR="002C7E1F" w:rsidRPr="00536661" w:rsidSect="00AC615E">
      <w:headerReference w:type="default" r:id="rId12"/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7" w:rsidRDefault="00873AF7" w:rsidP="00EE7405">
      <w:pPr>
        <w:pStyle w:val="FieldText"/>
      </w:pPr>
      <w:r>
        <w:separator/>
      </w:r>
    </w:p>
  </w:endnote>
  <w:endnote w:type="continuationSeparator" w:id="0">
    <w:p w:rsidR="00873AF7" w:rsidRDefault="00873AF7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6A" w:rsidRPr="00ED1EDB" w:rsidRDefault="00ED1EDB" w:rsidP="00ED1EDB">
    <w:pPr>
      <w:pStyle w:val="Footer"/>
      <w:rPr>
        <w:rFonts w:ascii="Times New Roman" w:hAnsi="Times New Roman"/>
        <w:sz w:val="16"/>
        <w:szCs w:val="16"/>
        <w:lang w:val="cy-GB"/>
      </w:rPr>
    </w:pPr>
    <w:r w:rsidRPr="00ED1EDB">
      <w:rPr>
        <w:rFonts w:ascii="Times New Roman" w:hAnsi="Times New Roman"/>
        <w:sz w:val="16"/>
        <w:szCs w:val="16"/>
        <w:lang w:val="cy-GB"/>
      </w:rPr>
      <w:t xml:space="preserve">(c) </w:t>
    </w:r>
    <w:r w:rsidR="00536661">
      <w:rPr>
        <w:rFonts w:ascii="Times New Roman" w:hAnsi="Times New Roman"/>
        <w:sz w:val="16"/>
        <w:szCs w:val="16"/>
        <w:lang w:val="cy-GB"/>
      </w:rPr>
      <w:t>EXB Direct LLP 2012</w:t>
    </w:r>
    <w:r w:rsidR="00B06CF2">
      <w:rPr>
        <w:rFonts w:ascii="Times New Roman" w:hAnsi="Times New Roman"/>
        <w:sz w:val="16"/>
        <w:szCs w:val="16"/>
        <w:lang w:val="cy-GB"/>
      </w:rPr>
      <w:t>, ELNS’s licensor</w:t>
    </w:r>
    <w:r w:rsidRPr="00ED1EDB">
      <w:rPr>
        <w:rFonts w:ascii="Times New Roman" w:hAnsi="Times New Roman"/>
        <w:sz w:val="16"/>
        <w:szCs w:val="16"/>
        <w:lang w:val="cy-GB"/>
      </w:rPr>
      <w:t xml:space="preserve">. This form and its contents may not be copied or reproduced in whole or in part without </w:t>
    </w:r>
    <w:r w:rsidR="002C7E1F">
      <w:rPr>
        <w:rFonts w:ascii="Times New Roman" w:hAnsi="Times New Roman"/>
        <w:sz w:val="16"/>
        <w:szCs w:val="16"/>
        <w:lang w:val="cy-GB"/>
      </w:rPr>
      <w:t xml:space="preserve">our </w:t>
    </w:r>
    <w:r w:rsidRPr="00ED1EDB">
      <w:rPr>
        <w:rFonts w:ascii="Times New Roman" w:hAnsi="Times New Roman"/>
        <w:sz w:val="16"/>
        <w:szCs w:val="16"/>
        <w:lang w:val="cy-GB"/>
      </w:rPr>
      <w:t>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7" w:rsidRDefault="00873AF7" w:rsidP="00EE7405">
      <w:pPr>
        <w:pStyle w:val="FieldText"/>
      </w:pPr>
      <w:r>
        <w:separator/>
      </w:r>
    </w:p>
  </w:footnote>
  <w:footnote w:type="continuationSeparator" w:id="0">
    <w:p w:rsidR="00873AF7" w:rsidRDefault="00873AF7" w:rsidP="00EE7405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92" w:rsidRDefault="002D72E0" w:rsidP="00B06CF2">
    <w:pPr>
      <w:pStyle w:val="Header"/>
    </w:pPr>
    <w:r>
      <w:rPr>
        <w:bCs/>
      </w:rPr>
      <w:tab/>
    </w:r>
    <w:r>
      <w:rPr>
        <w:bCs/>
      </w:rPr>
      <w:tab/>
    </w:r>
  </w:p>
  <w:p w:rsidR="002D72E0" w:rsidRDefault="002D72E0" w:rsidP="004C186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CE"/>
    <w:rsid w:val="00062E3E"/>
    <w:rsid w:val="00085578"/>
    <w:rsid w:val="000A3D9C"/>
    <w:rsid w:val="000D5495"/>
    <w:rsid w:val="000F141E"/>
    <w:rsid w:val="000F4B55"/>
    <w:rsid w:val="001166DC"/>
    <w:rsid w:val="0013525B"/>
    <w:rsid w:val="0014266F"/>
    <w:rsid w:val="00164822"/>
    <w:rsid w:val="001D7E17"/>
    <w:rsid w:val="001F4C9F"/>
    <w:rsid w:val="001F74D5"/>
    <w:rsid w:val="001F7F53"/>
    <w:rsid w:val="002372CE"/>
    <w:rsid w:val="00245D6D"/>
    <w:rsid w:val="00252366"/>
    <w:rsid w:val="002766E4"/>
    <w:rsid w:val="002A4A2A"/>
    <w:rsid w:val="002C7E1F"/>
    <w:rsid w:val="002D72E0"/>
    <w:rsid w:val="003258A0"/>
    <w:rsid w:val="0033355C"/>
    <w:rsid w:val="003349B8"/>
    <w:rsid w:val="00347F9D"/>
    <w:rsid w:val="0039362D"/>
    <w:rsid w:val="003A62EF"/>
    <w:rsid w:val="003B1EFC"/>
    <w:rsid w:val="003B526E"/>
    <w:rsid w:val="00412A79"/>
    <w:rsid w:val="004827FA"/>
    <w:rsid w:val="004A57B6"/>
    <w:rsid w:val="004B2C14"/>
    <w:rsid w:val="004C186F"/>
    <w:rsid w:val="005168AB"/>
    <w:rsid w:val="0052019E"/>
    <w:rsid w:val="00536661"/>
    <w:rsid w:val="00556B27"/>
    <w:rsid w:val="00596CCE"/>
    <w:rsid w:val="005B5106"/>
    <w:rsid w:val="005D5BE7"/>
    <w:rsid w:val="005F6072"/>
    <w:rsid w:val="00605CCB"/>
    <w:rsid w:val="0063395D"/>
    <w:rsid w:val="00667DBE"/>
    <w:rsid w:val="00696B97"/>
    <w:rsid w:val="006C1E90"/>
    <w:rsid w:val="006C2BA3"/>
    <w:rsid w:val="00711AF5"/>
    <w:rsid w:val="00730553"/>
    <w:rsid w:val="00745318"/>
    <w:rsid w:val="00755D19"/>
    <w:rsid w:val="007F1A81"/>
    <w:rsid w:val="007F4D06"/>
    <w:rsid w:val="0082685F"/>
    <w:rsid w:val="00873AF7"/>
    <w:rsid w:val="00875D7B"/>
    <w:rsid w:val="008828B3"/>
    <w:rsid w:val="0088506E"/>
    <w:rsid w:val="008C2D94"/>
    <w:rsid w:val="008D2DD9"/>
    <w:rsid w:val="008F2601"/>
    <w:rsid w:val="009044E8"/>
    <w:rsid w:val="00906F6A"/>
    <w:rsid w:val="00937657"/>
    <w:rsid w:val="00956E63"/>
    <w:rsid w:val="009B778C"/>
    <w:rsid w:val="009D2C70"/>
    <w:rsid w:val="009E7941"/>
    <w:rsid w:val="00A160AD"/>
    <w:rsid w:val="00A37C8C"/>
    <w:rsid w:val="00A473C1"/>
    <w:rsid w:val="00AC615E"/>
    <w:rsid w:val="00AD3E46"/>
    <w:rsid w:val="00B00531"/>
    <w:rsid w:val="00B06CF2"/>
    <w:rsid w:val="00B32A5F"/>
    <w:rsid w:val="00B56AB4"/>
    <w:rsid w:val="00B8048E"/>
    <w:rsid w:val="00B91592"/>
    <w:rsid w:val="00BB43D9"/>
    <w:rsid w:val="00BD3906"/>
    <w:rsid w:val="00C00B3F"/>
    <w:rsid w:val="00C3339F"/>
    <w:rsid w:val="00C65AD7"/>
    <w:rsid w:val="00C75701"/>
    <w:rsid w:val="00C75E6C"/>
    <w:rsid w:val="00CA354C"/>
    <w:rsid w:val="00CB3F65"/>
    <w:rsid w:val="00CB6C8D"/>
    <w:rsid w:val="00CD460B"/>
    <w:rsid w:val="00D15C84"/>
    <w:rsid w:val="00D201E2"/>
    <w:rsid w:val="00D24FF4"/>
    <w:rsid w:val="00D37C94"/>
    <w:rsid w:val="00D62332"/>
    <w:rsid w:val="00E23D50"/>
    <w:rsid w:val="00E46172"/>
    <w:rsid w:val="00E801E0"/>
    <w:rsid w:val="00E8624F"/>
    <w:rsid w:val="00EA1858"/>
    <w:rsid w:val="00EC61D1"/>
    <w:rsid w:val="00ED1EDB"/>
    <w:rsid w:val="00ED316B"/>
    <w:rsid w:val="00EE7405"/>
    <w:rsid w:val="00F221B2"/>
    <w:rsid w:val="00F6492D"/>
    <w:rsid w:val="00F847E8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ED1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D1EDB"/>
    <w:rPr>
      <w:rFonts w:ascii="Arial" w:hAnsi="Arial"/>
      <w:sz w:val="24"/>
      <w:szCs w:val="24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table" w:styleId="TableGrid">
    <w:name w:val="Table Grid"/>
    <w:basedOn w:val="TableNormal"/>
    <w:uiPriority w:val="59"/>
    <w:rsid w:val="000F4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3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4C"/>
    <w:rPr>
      <w:rFonts w:ascii="Tahoma" w:hAnsi="Tahoma" w:cs="Tahoma"/>
      <w:sz w:val="16"/>
      <w:szCs w:val="16"/>
    </w:rPr>
  </w:style>
  <w:style w:type="character" w:customStyle="1" w:styleId="Input">
    <w:name w:val="Input"/>
    <w:rsid w:val="00CA354C"/>
    <w:rPr>
      <w:rFonts w:ascii="Arial" w:hAnsi="Arial"/>
      <w:color w:val="365F91"/>
      <w:sz w:val="22"/>
    </w:rPr>
  </w:style>
  <w:style w:type="character" w:styleId="Hyperlink">
    <w:name w:val="Hyperlink"/>
    <w:uiPriority w:val="99"/>
    <w:unhideWhenUsed/>
    <w:rsid w:val="00596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e\LOCALS~1\Temp\Temporary%20Directory%201%20for%20Franchisee%20Recruitment.zip\Franchisee%20Recruitment\InitialInfoForm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FEDEA72246A4ABD676689D76062CA" ma:contentTypeVersion="0" ma:contentTypeDescription="Create a new document." ma:contentTypeScope="" ma:versionID="c1401f34b88e9e5a262710a64d40ab2e">
  <xsd:schema xmlns:xsd="http://www.w3.org/2001/XMLSchema" xmlns:p="http://schemas.microsoft.com/office/2006/metadata/properties" targetNamespace="http://schemas.microsoft.com/office/2006/metadata/properties" ma:root="true" ma:fieldsID="b6f4201e043724f7f61fcf644d912f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1BD3-ED52-494E-BA5A-3571C3FA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CBA89-BF47-4D50-B6EA-8D8898069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70416E-BD2B-446E-8791-FED956C81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26092-7FC6-469F-8E39-55D3080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InitialInfoForm01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5</cp:revision>
  <dcterms:created xsi:type="dcterms:W3CDTF">2012-06-19T09:56:00Z</dcterms:created>
  <dcterms:modified xsi:type="dcterms:W3CDTF">2012-06-22T11:51:00Z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